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123C">
      <w:pPr>
        <w:rPr>
          <w:noProof/>
        </w:rPr>
      </w:pPr>
      <w:r>
        <w:rPr>
          <w:noProof/>
        </w:rPr>
        <w:t>02.04.2018 г.</w:t>
      </w:r>
    </w:p>
    <w:p w:rsidR="00000000" w:rsidRDefault="00D4123C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D4123C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D4123C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01.03.2018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31.03.2018</w:t>
      </w:r>
    </w:p>
    <w:p w:rsidR="00000000" w:rsidRDefault="00D4123C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D4123C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D4123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D412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D4123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D4123C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D412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D412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412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4123C" w:rsidRDefault="00D412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D4123C" w:rsidRDefault="00D4123C" w:rsidP="00D412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412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4123C" w:rsidRDefault="00D412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D4123C" w:rsidRDefault="00D4123C" w:rsidP="00D412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412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4123C" w:rsidRDefault="00D412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D4123C" w:rsidRDefault="00D4123C" w:rsidP="00D412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412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4123C" w:rsidRDefault="00D412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D4123C" w:rsidRDefault="00D4123C" w:rsidP="00D412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D412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4123C" w:rsidRDefault="00D412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D4123C" w:rsidRDefault="00D4123C" w:rsidP="00D412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412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4123C" w:rsidRDefault="00D412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D4123C" w:rsidRDefault="00D4123C" w:rsidP="00D412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412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4123C" w:rsidRDefault="00D412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D4123C" w:rsidRDefault="00D4123C" w:rsidP="00D412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412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4123C" w:rsidRDefault="00D412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</w:tcPr>
          <w:p w:rsidR="00D4123C" w:rsidRDefault="00D4123C" w:rsidP="00D412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412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4123C" w:rsidRDefault="00D412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0002.0006.0065.1413 Начисление заработной платы</w:t>
            </w:r>
          </w:p>
        </w:tc>
        <w:tc>
          <w:tcPr>
            <w:tcW w:w="2268" w:type="dxa"/>
          </w:tcPr>
          <w:p w:rsidR="00D4123C" w:rsidRDefault="00D4123C" w:rsidP="00D4123C">
            <w:pPr>
              <w:jc w:val="center"/>
              <w:rPr>
                <w:noProof/>
                <w:sz w:val="18"/>
              </w:rPr>
            </w:pPr>
          </w:p>
        </w:tc>
      </w:tr>
      <w:tr w:rsidR="00D412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4123C" w:rsidRDefault="00D412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D4123C" w:rsidRDefault="00D4123C" w:rsidP="00D412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412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4123C" w:rsidRDefault="00D412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2268" w:type="dxa"/>
          </w:tcPr>
          <w:p w:rsidR="00D4123C" w:rsidRDefault="00D4123C" w:rsidP="00D412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412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4123C" w:rsidRDefault="00D412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D4123C" w:rsidRDefault="00D4123C" w:rsidP="00D412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412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4123C" w:rsidRDefault="00D412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D4123C" w:rsidRDefault="00D4123C" w:rsidP="00D412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412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4123C" w:rsidRDefault="00D412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D4123C" w:rsidRDefault="00D4123C" w:rsidP="00D412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D412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4123C" w:rsidRDefault="00D412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D4123C" w:rsidRDefault="00D4123C" w:rsidP="00D412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D412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4123C" w:rsidRDefault="00D412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D4123C" w:rsidRDefault="00D4123C" w:rsidP="00D412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D412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4123C" w:rsidRDefault="00D412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D4123C" w:rsidRDefault="00D4123C" w:rsidP="00D412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</w:tr>
      <w:tr w:rsidR="00D412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4123C" w:rsidRDefault="00D412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D4123C" w:rsidRDefault="00D4123C" w:rsidP="00D412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412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4123C" w:rsidRDefault="00D412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D4123C" w:rsidRDefault="00D4123C" w:rsidP="00D412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D412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4123C" w:rsidRDefault="00D412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D4123C" w:rsidRDefault="00D4123C" w:rsidP="00D412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412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4123C" w:rsidRDefault="00D412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D4123C" w:rsidRDefault="00D4123C" w:rsidP="00D412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D412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4123C" w:rsidRDefault="00D412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D4123C" w:rsidRDefault="00D4123C" w:rsidP="00D412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412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4123C" w:rsidRDefault="00D412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D4123C" w:rsidRDefault="00D4123C" w:rsidP="00D412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412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4123C" w:rsidRDefault="00D412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D4123C" w:rsidRDefault="00D4123C" w:rsidP="00D412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412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4123C" w:rsidRDefault="00D412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D4123C" w:rsidRDefault="00D4123C" w:rsidP="00D412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D412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4123C" w:rsidRDefault="00D412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D4123C" w:rsidRDefault="00D4123C" w:rsidP="00D412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D412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4123C" w:rsidRDefault="00D412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D4123C" w:rsidRDefault="00D4123C" w:rsidP="00D412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60</w:t>
            </w:r>
          </w:p>
        </w:tc>
      </w:tr>
      <w:tr w:rsidR="00D412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4123C" w:rsidRDefault="00D412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D4123C" w:rsidRDefault="00D4123C" w:rsidP="00D412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412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4123C" w:rsidRDefault="00D412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D4123C" w:rsidRDefault="00D4123C" w:rsidP="00D412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D412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4123C" w:rsidRDefault="00D412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D4123C" w:rsidRDefault="00D4123C" w:rsidP="00D412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412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4123C" w:rsidRDefault="00D412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D4123C" w:rsidRDefault="00D4123C" w:rsidP="00D412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D412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4123C" w:rsidRDefault="00D412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D4123C" w:rsidRDefault="00D4123C" w:rsidP="00D412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412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4123C" w:rsidRDefault="00D412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D4123C" w:rsidRDefault="00D4123C" w:rsidP="00D412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412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4123C" w:rsidRDefault="00D412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0003.0009.0096.0674 Нормативное правовое регулирование строительной деятельности</w:t>
            </w:r>
          </w:p>
        </w:tc>
        <w:tc>
          <w:tcPr>
            <w:tcW w:w="2268" w:type="dxa"/>
          </w:tcPr>
          <w:p w:rsidR="00D4123C" w:rsidRDefault="00D4123C" w:rsidP="00D412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412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4123C" w:rsidRDefault="00D412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0004.0018.0171.1081 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2268" w:type="dxa"/>
          </w:tcPr>
          <w:p w:rsidR="00D4123C" w:rsidRDefault="00D4123C" w:rsidP="00D412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412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4123C" w:rsidRDefault="00D412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D4123C" w:rsidRDefault="00D4123C" w:rsidP="00D412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263</w:t>
            </w:r>
          </w:p>
        </w:tc>
      </w:tr>
    </w:tbl>
    <w:p w:rsidR="00D4123C" w:rsidRDefault="00D4123C" w:rsidP="00D4123C">
      <w:pPr>
        <w:rPr>
          <w:noProof/>
        </w:rPr>
      </w:pPr>
    </w:p>
    <w:sectPr w:rsidR="00D4123C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4123C"/>
    <w:rsid w:val="00D4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5900-1~2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7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5900-19-017</dc:creator>
  <cp:keywords/>
  <cp:lastModifiedBy>5900-19-017</cp:lastModifiedBy>
  <cp:revision>1</cp:revision>
  <cp:lastPrinted>1601-01-01T00:00:00Z</cp:lastPrinted>
  <dcterms:created xsi:type="dcterms:W3CDTF">2018-04-02T06:32:00Z</dcterms:created>
  <dcterms:modified xsi:type="dcterms:W3CDTF">2018-04-02T06:39:00Z</dcterms:modified>
</cp:coreProperties>
</file>